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六安市产业投资发展有限公司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报名资格审查表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108"/>
        <w:gridCol w:w="594"/>
        <w:gridCol w:w="670"/>
        <w:gridCol w:w="322"/>
        <w:gridCol w:w="173"/>
        <w:gridCol w:w="961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紧急联系电话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职称（或执业资格）专业及等级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本人自愿参加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 202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六安市产业投资发展有限公司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工作人员招聘考试，并郑重承诺：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符合招聘公告中所列报考条件。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⒊诚实守信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严格遵守招聘工作的有关规定参加考试，自觉遵守考试纪律，不发生违纪违规行为。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⒋本人保证遵守以上承诺，如有违反，自愿接受相应处理，后果自负。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4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承诺时间：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274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DBhMDY2ZmZiMWY1MGNiZjk0NGM1ZmUxYTU1ZTUifQ=="/>
  </w:docVars>
  <w:rsids>
    <w:rsidRoot w:val="00D94BDF"/>
    <w:rsid w:val="001C0180"/>
    <w:rsid w:val="001E1B7E"/>
    <w:rsid w:val="003209CA"/>
    <w:rsid w:val="00350BE7"/>
    <w:rsid w:val="00446E5D"/>
    <w:rsid w:val="00471052"/>
    <w:rsid w:val="00526E1E"/>
    <w:rsid w:val="00587CF2"/>
    <w:rsid w:val="00673378"/>
    <w:rsid w:val="00677BAB"/>
    <w:rsid w:val="00694E08"/>
    <w:rsid w:val="008559C4"/>
    <w:rsid w:val="008976B3"/>
    <w:rsid w:val="008F1D0C"/>
    <w:rsid w:val="00943BCA"/>
    <w:rsid w:val="00985BEE"/>
    <w:rsid w:val="00A21851"/>
    <w:rsid w:val="00A317D2"/>
    <w:rsid w:val="00A353F0"/>
    <w:rsid w:val="00A50EA2"/>
    <w:rsid w:val="00A6510F"/>
    <w:rsid w:val="00B6607C"/>
    <w:rsid w:val="00B76BFE"/>
    <w:rsid w:val="00C76499"/>
    <w:rsid w:val="00CB62A8"/>
    <w:rsid w:val="00CD192F"/>
    <w:rsid w:val="00D94BDF"/>
    <w:rsid w:val="00DA47A9"/>
    <w:rsid w:val="00DC1F6E"/>
    <w:rsid w:val="00E07762"/>
    <w:rsid w:val="00E830F4"/>
    <w:rsid w:val="00EA47C2"/>
    <w:rsid w:val="00FC54FA"/>
    <w:rsid w:val="00FD41FD"/>
    <w:rsid w:val="0D2339FD"/>
    <w:rsid w:val="1C371FC0"/>
    <w:rsid w:val="210D4CE0"/>
    <w:rsid w:val="2BB53743"/>
    <w:rsid w:val="43A73436"/>
    <w:rsid w:val="538F062A"/>
    <w:rsid w:val="68301751"/>
    <w:rsid w:val="6AE959F5"/>
    <w:rsid w:val="778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367</Words>
  <Characters>374</Characters>
  <Lines>0</Lines>
  <Paragraphs>0</Paragraphs>
  <TotalTime>8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2019-05-05T01:23:00Z</dcterms:created>
  <dc:creator>Administrator</dc:creator>
  <cp:lastModifiedBy>孟祝</cp:lastModifiedBy>
  <cp:lastPrinted>2023-11-03T07:07:00Z</cp:lastPrinted>
  <dcterms:modified xsi:type="dcterms:W3CDTF">2023-11-13T06:37:10Z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FA30B667BDAE4CE498598DCC45F77B19_13</vt:lpwstr>
  </property>
</Properties>
</file>