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D" w:rsidRPr="00C7156E" w:rsidRDefault="00EB77CD" w:rsidP="00EB77CD">
      <w:pPr>
        <w:tabs>
          <w:tab w:val="left" w:pos="-2340"/>
          <w:tab w:val="left" w:pos="1080"/>
        </w:tabs>
        <w:rPr>
          <w:rFonts w:ascii="Times New Roman" w:eastAsia="黑体" w:hAnsi="Times New Roman" w:cs="Times New Roman"/>
          <w:sz w:val="32"/>
          <w:szCs w:val="32"/>
        </w:rPr>
      </w:pPr>
      <w:r w:rsidRPr="00C7156E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B77CD" w:rsidRPr="00C7156E" w:rsidRDefault="00EB77CD" w:rsidP="00EB77CD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7156E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="00E005E8" w:rsidRPr="00C7156E">
        <w:rPr>
          <w:rFonts w:ascii="Times New Roman" w:eastAsia="方正小标宋简体" w:hAnsi="Times New Roman" w:cs="Times New Roman"/>
          <w:sz w:val="44"/>
          <w:szCs w:val="44"/>
        </w:rPr>
        <w:t>020</w:t>
      </w:r>
      <w:r w:rsidRPr="00C7156E">
        <w:rPr>
          <w:rFonts w:ascii="Times New Roman" w:eastAsia="方正小标宋简体" w:hAnsi="Times New Roman" w:cs="Times New Roman"/>
          <w:sz w:val="44"/>
          <w:szCs w:val="44"/>
        </w:rPr>
        <w:t>年度申报国家级科技企业孵化器推荐表</w:t>
      </w:r>
    </w:p>
    <w:p w:rsidR="00EB77CD" w:rsidRPr="00C7156E" w:rsidRDefault="00EB77CD" w:rsidP="00EB77CD">
      <w:pPr>
        <w:spacing w:line="5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4605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2342"/>
        <w:gridCol w:w="2273"/>
        <w:gridCol w:w="1754"/>
        <w:gridCol w:w="1488"/>
        <w:gridCol w:w="1823"/>
        <w:gridCol w:w="1200"/>
        <w:gridCol w:w="1247"/>
        <w:gridCol w:w="966"/>
      </w:tblGrid>
      <w:tr w:rsidR="00EB77CD" w:rsidRPr="00C7156E" w:rsidTr="00CB63CC">
        <w:trPr>
          <w:trHeight w:val="598"/>
          <w:jc w:val="center"/>
        </w:trPr>
        <w:tc>
          <w:tcPr>
            <w:tcW w:w="1512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推荐顺序</w:t>
            </w:r>
          </w:p>
        </w:tc>
        <w:tc>
          <w:tcPr>
            <w:tcW w:w="2342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孵化器名称</w:t>
            </w:r>
          </w:p>
        </w:tc>
        <w:tc>
          <w:tcPr>
            <w:tcW w:w="2273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运营主体名称</w:t>
            </w:r>
          </w:p>
        </w:tc>
        <w:tc>
          <w:tcPr>
            <w:tcW w:w="1754" w:type="dxa"/>
            <w:vAlign w:val="center"/>
          </w:tcPr>
          <w:p w:rsidR="00EB77CD" w:rsidRPr="00C7156E" w:rsidRDefault="00EB77CD" w:rsidP="005A386A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孵化器类型</w:t>
            </w:r>
          </w:p>
          <w:p w:rsidR="00EB77CD" w:rsidRPr="00C7156E" w:rsidRDefault="00EB77CD" w:rsidP="005A386A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（综合、专业）</w:t>
            </w:r>
          </w:p>
        </w:tc>
        <w:tc>
          <w:tcPr>
            <w:tcW w:w="1488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注册时间</w:t>
            </w:r>
          </w:p>
        </w:tc>
        <w:tc>
          <w:tcPr>
            <w:tcW w:w="1823" w:type="dxa"/>
            <w:vAlign w:val="center"/>
          </w:tcPr>
          <w:p w:rsidR="00EB77CD" w:rsidRPr="00C7156E" w:rsidRDefault="00EB77CD" w:rsidP="005A386A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可自主支配孵化场地使用面积（</w:t>
            </w:r>
            <w:proofErr w:type="gramStart"/>
            <w:r w:rsidRPr="00C7156E">
              <w:rPr>
                <w:rFonts w:ascii="黑体" w:eastAsia="黑体" w:hAnsi="黑体" w:cs="Times New Roman"/>
                <w:sz w:val="28"/>
              </w:rPr>
              <w:t>万平方米</w:t>
            </w:r>
            <w:proofErr w:type="gramEnd"/>
            <w:r w:rsidRPr="00C7156E">
              <w:rPr>
                <w:rFonts w:ascii="黑体" w:eastAsia="黑体" w:hAnsi="黑体" w:cs="Times New Roman"/>
                <w:sz w:val="28"/>
              </w:rPr>
              <w:t>）</w:t>
            </w:r>
          </w:p>
        </w:tc>
        <w:tc>
          <w:tcPr>
            <w:tcW w:w="1200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在</w:t>
            </w:r>
            <w:proofErr w:type="gramStart"/>
            <w:r w:rsidRPr="00C7156E">
              <w:rPr>
                <w:rFonts w:ascii="黑体" w:eastAsia="黑体" w:hAnsi="黑体" w:cs="Times New Roman"/>
                <w:sz w:val="28"/>
              </w:rPr>
              <w:t>孵企业</w:t>
            </w:r>
            <w:proofErr w:type="gramEnd"/>
            <w:r w:rsidRPr="00C7156E">
              <w:rPr>
                <w:rFonts w:ascii="黑体" w:eastAsia="黑体" w:hAnsi="黑体" w:cs="Times New Roman"/>
                <w:sz w:val="28"/>
              </w:rPr>
              <w:t>数量</w:t>
            </w:r>
          </w:p>
        </w:tc>
        <w:tc>
          <w:tcPr>
            <w:tcW w:w="1247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毕业企业数量</w:t>
            </w:r>
          </w:p>
        </w:tc>
        <w:tc>
          <w:tcPr>
            <w:tcW w:w="966" w:type="dxa"/>
            <w:vAlign w:val="center"/>
          </w:tcPr>
          <w:p w:rsidR="00EB77CD" w:rsidRPr="00C7156E" w:rsidRDefault="00EB77CD" w:rsidP="005A386A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资料</w:t>
            </w:r>
          </w:p>
          <w:p w:rsidR="00EB77CD" w:rsidRPr="00C7156E" w:rsidRDefault="00EB77CD" w:rsidP="005A386A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是否</w:t>
            </w:r>
          </w:p>
          <w:p w:rsidR="00EB77CD" w:rsidRPr="00C7156E" w:rsidRDefault="00EB77CD" w:rsidP="005A386A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</w:rPr>
            </w:pPr>
            <w:r w:rsidRPr="00C7156E">
              <w:rPr>
                <w:rFonts w:ascii="黑体" w:eastAsia="黑体" w:hAnsi="黑体" w:cs="Times New Roman"/>
                <w:sz w:val="28"/>
              </w:rPr>
              <w:t>核实</w:t>
            </w:r>
          </w:p>
        </w:tc>
      </w:tr>
      <w:tr w:rsidR="00EB77CD" w:rsidRPr="00C7156E" w:rsidTr="00CB63CC">
        <w:trPr>
          <w:trHeight w:val="645"/>
          <w:jc w:val="center"/>
        </w:trPr>
        <w:tc>
          <w:tcPr>
            <w:tcW w:w="1512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7156E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342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73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54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488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23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00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47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966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EB77CD" w:rsidRPr="00C7156E" w:rsidTr="00CB63CC">
        <w:trPr>
          <w:trHeight w:val="598"/>
          <w:jc w:val="center"/>
        </w:trPr>
        <w:tc>
          <w:tcPr>
            <w:tcW w:w="1512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7156E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342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73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54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488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23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00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47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966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EB77CD" w:rsidRPr="00C7156E" w:rsidTr="00CB63CC">
        <w:trPr>
          <w:trHeight w:val="598"/>
          <w:jc w:val="center"/>
        </w:trPr>
        <w:tc>
          <w:tcPr>
            <w:tcW w:w="1512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7156E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2342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73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54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488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23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00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47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966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EB77CD" w:rsidRPr="00C7156E" w:rsidTr="00CB63CC">
        <w:trPr>
          <w:trHeight w:val="598"/>
          <w:jc w:val="center"/>
        </w:trPr>
        <w:tc>
          <w:tcPr>
            <w:tcW w:w="1512" w:type="dxa"/>
            <w:vAlign w:val="center"/>
          </w:tcPr>
          <w:p w:rsidR="00EB77CD" w:rsidRPr="00C7156E" w:rsidRDefault="00EB77CD" w:rsidP="005A386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7156E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2342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73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54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488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23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00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47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966" w:type="dxa"/>
          </w:tcPr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EB77CD" w:rsidRPr="00C7156E" w:rsidTr="00482ED0">
        <w:trPr>
          <w:trHeight w:val="1993"/>
          <w:jc w:val="center"/>
        </w:trPr>
        <w:tc>
          <w:tcPr>
            <w:tcW w:w="14605" w:type="dxa"/>
            <w:gridSpan w:val="9"/>
          </w:tcPr>
          <w:p w:rsidR="00EB77CD" w:rsidRPr="00C7156E" w:rsidRDefault="00EB77CD" w:rsidP="005A386A">
            <w:pPr>
              <w:spacing w:line="400" w:lineRule="exact"/>
              <w:rPr>
                <w:rFonts w:ascii="Times New Roman" w:eastAsia="仿宋_GB2312" w:hAnsi="Times New Roman" w:cs="Times New Roman"/>
                <w:sz w:val="30"/>
              </w:rPr>
            </w:pPr>
          </w:p>
          <w:p w:rsidR="00EB77CD" w:rsidRPr="00C7156E" w:rsidRDefault="00EB77CD" w:rsidP="005A386A">
            <w:pPr>
              <w:rPr>
                <w:rFonts w:ascii="Times New Roman" w:eastAsia="仿宋_GB2312" w:hAnsi="Times New Roman" w:cs="Times New Roman"/>
                <w:sz w:val="30"/>
              </w:rPr>
            </w:pPr>
            <w:r w:rsidRPr="00C7156E">
              <w:rPr>
                <w:rFonts w:ascii="Times New Roman" w:eastAsia="仿宋_GB2312" w:hAnsi="Times New Roman" w:cs="Times New Roman"/>
                <w:sz w:val="30"/>
              </w:rPr>
              <w:t>市级科技管理部门（盖章）</w:t>
            </w:r>
          </w:p>
          <w:p w:rsidR="00EB77CD" w:rsidRPr="00C7156E" w:rsidRDefault="00EB77CD" w:rsidP="00E005E8">
            <w:pPr>
              <w:rPr>
                <w:rFonts w:ascii="Times New Roman" w:eastAsia="仿宋_GB2312" w:hAnsi="Times New Roman" w:cs="Times New Roman"/>
                <w:sz w:val="30"/>
              </w:rPr>
            </w:pPr>
            <w:r w:rsidRPr="00C7156E"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       20</w:t>
            </w:r>
            <w:r w:rsidR="00E005E8" w:rsidRPr="00C7156E">
              <w:rPr>
                <w:rFonts w:ascii="Times New Roman" w:eastAsia="仿宋_GB2312" w:hAnsi="Times New Roman" w:cs="Times New Roman"/>
                <w:sz w:val="30"/>
              </w:rPr>
              <w:t>20</w:t>
            </w:r>
            <w:r w:rsidRPr="00C7156E">
              <w:rPr>
                <w:rFonts w:ascii="Times New Roman" w:eastAsia="仿宋_GB2312" w:hAnsi="Times New Roman" w:cs="Times New Roman"/>
                <w:sz w:val="30"/>
              </w:rPr>
              <w:t>年</w:t>
            </w:r>
            <w:r w:rsidR="008501BF" w:rsidRPr="00C7156E">
              <w:rPr>
                <w:rFonts w:ascii="Times New Roman" w:eastAsia="仿宋_GB2312" w:hAnsi="Times New Roman" w:cs="Times New Roman"/>
                <w:sz w:val="30"/>
              </w:rPr>
              <w:t xml:space="preserve">  </w:t>
            </w:r>
            <w:r w:rsidRPr="00C7156E">
              <w:rPr>
                <w:rFonts w:ascii="Times New Roman" w:eastAsia="仿宋_GB2312" w:hAnsi="Times New Roman" w:cs="Times New Roman"/>
                <w:sz w:val="30"/>
              </w:rPr>
              <w:t>月</w:t>
            </w:r>
            <w:r w:rsidR="008501BF" w:rsidRPr="00C7156E">
              <w:rPr>
                <w:rFonts w:ascii="Times New Roman" w:eastAsia="仿宋_GB2312" w:hAnsi="Times New Roman" w:cs="Times New Roman"/>
                <w:sz w:val="30"/>
              </w:rPr>
              <w:t xml:space="preserve">  </w:t>
            </w:r>
            <w:r w:rsidRPr="00C7156E">
              <w:rPr>
                <w:rFonts w:ascii="Times New Roman" w:eastAsia="仿宋_GB2312" w:hAnsi="Times New Roman" w:cs="Times New Roman"/>
                <w:sz w:val="30"/>
              </w:rPr>
              <w:t>日</w:t>
            </w:r>
          </w:p>
        </w:tc>
      </w:tr>
    </w:tbl>
    <w:p w:rsidR="00795E46" w:rsidRPr="00C7156E" w:rsidRDefault="00795E46" w:rsidP="00CB63CC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795E46" w:rsidRPr="00C7156E" w:rsidSect="00E005E8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2B" w:rsidRDefault="00B7562B">
      <w:r>
        <w:separator/>
      </w:r>
    </w:p>
  </w:endnote>
  <w:endnote w:type="continuationSeparator" w:id="0">
    <w:p w:rsidR="00B7562B" w:rsidRDefault="00B7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A9" w:rsidRDefault="004F438A">
    <w:pPr>
      <w:pStyle w:val="a4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-3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RuAIAAKc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" filled="f" stroked="f">
          <v:textbox style="mso-next-textbox:#文本框 1;mso-fit-shape-to-text:t" inset="0,0,0,0">
            <w:txbxContent>
              <w:p w:rsidR="006A3AA9" w:rsidRDefault="004F438A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6909D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E4942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2B" w:rsidRDefault="00B7562B">
      <w:r>
        <w:separator/>
      </w:r>
    </w:p>
  </w:footnote>
  <w:footnote w:type="continuationSeparator" w:id="0">
    <w:p w:rsidR="00B7562B" w:rsidRDefault="00B7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7CD"/>
    <w:rsid w:val="000A5973"/>
    <w:rsid w:val="001A697B"/>
    <w:rsid w:val="001E4942"/>
    <w:rsid w:val="002624C1"/>
    <w:rsid w:val="002E68DF"/>
    <w:rsid w:val="00316E4B"/>
    <w:rsid w:val="00422613"/>
    <w:rsid w:val="00436DBC"/>
    <w:rsid w:val="00453F93"/>
    <w:rsid w:val="00461334"/>
    <w:rsid w:val="00482ED0"/>
    <w:rsid w:val="004A5D78"/>
    <w:rsid w:val="004F438A"/>
    <w:rsid w:val="005221A9"/>
    <w:rsid w:val="00540A64"/>
    <w:rsid w:val="006909D6"/>
    <w:rsid w:val="00795E46"/>
    <w:rsid w:val="007B1670"/>
    <w:rsid w:val="008501BF"/>
    <w:rsid w:val="008627E9"/>
    <w:rsid w:val="008F42AC"/>
    <w:rsid w:val="00A45A3B"/>
    <w:rsid w:val="00AE54FE"/>
    <w:rsid w:val="00B7562B"/>
    <w:rsid w:val="00BB4009"/>
    <w:rsid w:val="00C7156E"/>
    <w:rsid w:val="00C955E3"/>
    <w:rsid w:val="00CA7B81"/>
    <w:rsid w:val="00CB63CC"/>
    <w:rsid w:val="00CB7A85"/>
    <w:rsid w:val="00CF24E7"/>
    <w:rsid w:val="00D27870"/>
    <w:rsid w:val="00D642CB"/>
    <w:rsid w:val="00D766FB"/>
    <w:rsid w:val="00E005E8"/>
    <w:rsid w:val="00E42DCB"/>
    <w:rsid w:val="00EA6C80"/>
    <w:rsid w:val="00EB77CD"/>
    <w:rsid w:val="00F30394"/>
    <w:rsid w:val="00FA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B77CD"/>
    <w:pPr>
      <w:jc w:val="center"/>
    </w:pPr>
    <w:rPr>
      <w:rFonts w:ascii="宋体" w:eastAsia="宋体" w:hAnsi="宋体" w:cs="Times New Roman"/>
      <w:b/>
      <w:sz w:val="44"/>
      <w:szCs w:val="44"/>
    </w:rPr>
  </w:style>
  <w:style w:type="character" w:customStyle="1" w:styleId="Char">
    <w:name w:val="正文文本 Char"/>
    <w:basedOn w:val="a0"/>
    <w:link w:val="a3"/>
    <w:rsid w:val="00EB77CD"/>
    <w:rPr>
      <w:rFonts w:ascii="宋体" w:eastAsia="宋体" w:hAnsi="宋体" w:cs="Times New Roman"/>
      <w:b/>
      <w:sz w:val="44"/>
      <w:szCs w:val="44"/>
    </w:rPr>
  </w:style>
  <w:style w:type="paragraph" w:styleId="a4">
    <w:name w:val="footer"/>
    <w:basedOn w:val="a"/>
    <w:link w:val="Char0"/>
    <w:unhideWhenUsed/>
    <w:qFormat/>
    <w:rsid w:val="00EB7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B77CD"/>
    <w:rPr>
      <w:sz w:val="18"/>
      <w:szCs w:val="18"/>
    </w:rPr>
  </w:style>
  <w:style w:type="paragraph" w:styleId="a5">
    <w:name w:val="Normal (Web)"/>
    <w:basedOn w:val="a"/>
    <w:rsid w:val="00EB77C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character" w:styleId="a6">
    <w:name w:val="page number"/>
    <w:basedOn w:val="a0"/>
    <w:uiPriority w:val="99"/>
    <w:unhideWhenUsed/>
    <w:rsid w:val="00EB77CD"/>
  </w:style>
  <w:style w:type="paragraph" w:styleId="a7">
    <w:name w:val="List Paragraph"/>
    <w:basedOn w:val="a"/>
    <w:uiPriority w:val="34"/>
    <w:qFormat/>
    <w:rsid w:val="00EB77C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766FB"/>
    <w:rPr>
      <w:color w:val="0000FF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1A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A6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7855-DD28-4E53-88C3-02AF78C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徐洲炉</dc:creator>
  <cp:lastModifiedBy>ygc</cp:lastModifiedBy>
  <cp:revision>2</cp:revision>
  <cp:lastPrinted>2020-10-14T08:21:00Z</cp:lastPrinted>
  <dcterms:created xsi:type="dcterms:W3CDTF">2020-10-14T08:53:00Z</dcterms:created>
  <dcterms:modified xsi:type="dcterms:W3CDTF">2020-10-14T08:53:00Z</dcterms:modified>
</cp:coreProperties>
</file>